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AC6A" w14:textId="77777777" w:rsidR="008A46E9" w:rsidRDefault="008A46E9" w:rsidP="00CC34D1">
      <w:r>
        <w:rPr>
          <w:noProof/>
          <w:lang w:val="en-CA" w:eastAsia="en-CA"/>
        </w:rPr>
        <w:drawing>
          <wp:inline distT="0" distB="0" distL="0" distR="0" wp14:anchorId="65445B80" wp14:editId="0A7737C9">
            <wp:extent cx="2828925" cy="232156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2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4C46" w14:textId="77777777" w:rsidR="008A46E9" w:rsidRDefault="008A46E9" w:rsidP="00CC34D1"/>
    <w:p w14:paraId="47F41D9A" w14:textId="77777777" w:rsidR="008A46E9" w:rsidRPr="008A46E9" w:rsidRDefault="008A46E9" w:rsidP="00CC34D1">
      <w:pPr>
        <w:rPr>
          <w:b/>
          <w:sz w:val="32"/>
          <w:szCs w:val="32"/>
        </w:rPr>
      </w:pPr>
      <w:r w:rsidRPr="008A46E9">
        <w:rPr>
          <w:b/>
          <w:sz w:val="32"/>
          <w:szCs w:val="32"/>
        </w:rPr>
        <w:t>Rotary Club of Lake Country – Student Bursary Awards</w:t>
      </w:r>
    </w:p>
    <w:p w14:paraId="7B2086AA" w14:textId="77777777" w:rsidR="008A46E9" w:rsidRDefault="008A46E9" w:rsidP="00CC34D1">
      <w:pPr>
        <w:rPr>
          <w:sz w:val="32"/>
          <w:szCs w:val="32"/>
        </w:rPr>
      </w:pPr>
    </w:p>
    <w:p w14:paraId="29DB3347" w14:textId="557D6ECC" w:rsidR="008A46E9" w:rsidRDefault="008A46E9" w:rsidP="00CC34D1">
      <w:r>
        <w:t>Rotary International is committed to involving youth and young adults in community and international service project</w:t>
      </w:r>
      <w:r w:rsidR="00CD0CEC">
        <w:t xml:space="preserve">s </w:t>
      </w:r>
      <w:r>
        <w:t xml:space="preserve">and providing resources to develop future community leaders.  The Rotary Motto, </w:t>
      </w:r>
      <w:r w:rsidRPr="00F13457">
        <w:rPr>
          <w:i/>
        </w:rPr>
        <w:t>‘Service Above Self’</w:t>
      </w:r>
      <w:r w:rsidR="00F13457">
        <w:t xml:space="preserve">, conveys the humanitarian </w:t>
      </w:r>
      <w:r>
        <w:t>spirit of the organization’s more than 1.2 million members.</w:t>
      </w:r>
    </w:p>
    <w:p w14:paraId="594AE6A9" w14:textId="77777777" w:rsidR="008A46E9" w:rsidRDefault="008A46E9" w:rsidP="00CC34D1"/>
    <w:p w14:paraId="297FC041" w14:textId="21288C88" w:rsidR="008A46E9" w:rsidRDefault="008A46E9" w:rsidP="00CC34D1">
      <w:r>
        <w:t xml:space="preserve">The Rotary Club of Lake Country is pleased to provide bursaries each year to </w:t>
      </w:r>
      <w:r w:rsidR="001B756E">
        <w:t>graduating Lake Country</w:t>
      </w:r>
      <w:r w:rsidR="0036095D">
        <w:t xml:space="preserve"> George Elliott Se</w:t>
      </w:r>
      <w:r w:rsidR="00C84EE2">
        <w:t>condary School</w:t>
      </w:r>
      <w:r w:rsidR="001B756E">
        <w:t xml:space="preserve"> high school s</w:t>
      </w:r>
      <w:r>
        <w:t xml:space="preserve">tudents who will be enrolled </w:t>
      </w:r>
      <w:r w:rsidR="00C84EE2">
        <w:t xml:space="preserve">in </w:t>
      </w:r>
      <w:r>
        <w:t xml:space="preserve">an </w:t>
      </w:r>
      <w:r w:rsidRPr="00CD0CEC">
        <w:rPr>
          <w:b/>
          <w:bCs/>
        </w:rPr>
        <w:t>accredited</w:t>
      </w:r>
      <w:r>
        <w:t xml:space="preserve"> CANADIAN post-secondary institution in the year immediately following their high school graduation.  The bursaries will have a minimum value of $1000 and will be paid when proof of registration in an accredited </w:t>
      </w:r>
      <w:r w:rsidR="00C84EE2">
        <w:t>Can</w:t>
      </w:r>
      <w:r w:rsidR="00644CD8">
        <w:t xml:space="preserve">adian </w:t>
      </w:r>
      <w:r>
        <w:t>post-secondary institution is provided.</w:t>
      </w:r>
    </w:p>
    <w:p w14:paraId="24FF55CE" w14:textId="77777777" w:rsidR="008A46E9" w:rsidRDefault="008A46E9" w:rsidP="00CC34D1"/>
    <w:p w14:paraId="728B91A8" w14:textId="77777777" w:rsidR="008A46E9" w:rsidRDefault="008A46E9" w:rsidP="00CC34D1">
      <w:r>
        <w:t>Bursary applications will be evaluated based on the applicant’s academic achievement, record of active citizenship and community service, and financial need.</w:t>
      </w:r>
    </w:p>
    <w:p w14:paraId="6F5FC15B" w14:textId="77777777" w:rsidR="008A46E9" w:rsidRDefault="008A46E9" w:rsidP="00CC34D1"/>
    <w:p w14:paraId="4789AC7B" w14:textId="713B461E" w:rsidR="00842841" w:rsidRDefault="008A46E9" w:rsidP="00CC34D1">
      <w:r>
        <w:t>For further informatio</w:t>
      </w:r>
      <w:r w:rsidR="00761369">
        <w:t xml:space="preserve">n, please contact </w:t>
      </w:r>
      <w:r w:rsidR="00CD0CEC">
        <w:t>Patty Garrett</w:t>
      </w:r>
      <w:r w:rsidR="001B756E">
        <w:t xml:space="preserve">, Bursary Coordinator, </w:t>
      </w:r>
      <w:r>
        <w:t>Rotary Club of Lake Country, at</w:t>
      </w:r>
      <w:r w:rsidR="00CD0CEC">
        <w:t xml:space="preserve"> pdgarrett16@gmail.com</w:t>
      </w:r>
    </w:p>
    <w:p w14:paraId="07AABE3B" w14:textId="77777777" w:rsidR="00842841" w:rsidRDefault="00842841" w:rsidP="00CC34D1"/>
    <w:p w14:paraId="3C50A537" w14:textId="77777777" w:rsidR="008A46E9" w:rsidRPr="003939B4" w:rsidRDefault="00842841" w:rsidP="00CC34D1">
      <w:pPr>
        <w:rPr>
          <w:b/>
        </w:rPr>
      </w:pPr>
      <w:r>
        <w:rPr>
          <w:b/>
        </w:rPr>
        <w:t>P</w:t>
      </w:r>
      <w:r w:rsidR="003939B4" w:rsidRPr="003939B4">
        <w:rPr>
          <w:b/>
        </w:rPr>
        <w:t>ERSONAL DECLARATION:</w:t>
      </w:r>
    </w:p>
    <w:p w14:paraId="7CDF0944" w14:textId="77777777" w:rsidR="003939B4" w:rsidRDefault="003939B4" w:rsidP="00CC34D1"/>
    <w:p w14:paraId="13737130" w14:textId="77777777" w:rsidR="003939B4" w:rsidRDefault="003939B4" w:rsidP="00CC34D1">
      <w:r>
        <w:t>I declare that the information I’m providing in this Bursary Application Form is accurate:</w:t>
      </w:r>
    </w:p>
    <w:p w14:paraId="4EC9FF1A" w14:textId="77777777" w:rsidR="003939B4" w:rsidRDefault="003939B4" w:rsidP="00CC34D1"/>
    <w:p w14:paraId="364C58EB" w14:textId="77777777" w:rsidR="003939B4" w:rsidRDefault="003939B4" w:rsidP="00CC34D1">
      <w:r>
        <w:t>Signature:  _________________________________________________</w:t>
      </w:r>
    </w:p>
    <w:p w14:paraId="29FC0C5C" w14:textId="77777777" w:rsidR="003939B4" w:rsidRDefault="003939B4" w:rsidP="00CC34D1"/>
    <w:p w14:paraId="4572E8DB" w14:textId="77777777" w:rsidR="003939B4" w:rsidRDefault="003939B4" w:rsidP="00CC34D1">
      <w:r>
        <w:t>Date: _____________________________________________________</w:t>
      </w:r>
    </w:p>
    <w:p w14:paraId="645C05AE" w14:textId="77777777" w:rsidR="003939B4" w:rsidRDefault="003939B4" w:rsidP="00CC34D1"/>
    <w:p w14:paraId="3952C22C" w14:textId="77777777" w:rsidR="003939B4" w:rsidRPr="003939B4" w:rsidRDefault="003939B4" w:rsidP="00CC34D1">
      <w:pPr>
        <w:rPr>
          <w:b/>
        </w:rPr>
      </w:pPr>
      <w:r w:rsidRPr="003939B4">
        <w:rPr>
          <w:b/>
        </w:rPr>
        <w:t>GENERAL DIRECTIONS:</w:t>
      </w:r>
    </w:p>
    <w:p w14:paraId="36EFE348" w14:textId="77777777" w:rsidR="003939B4" w:rsidRPr="00C35FA1" w:rsidRDefault="003939B4" w:rsidP="00CC34D1">
      <w:pPr>
        <w:rPr>
          <w:b/>
        </w:rPr>
      </w:pPr>
    </w:p>
    <w:p w14:paraId="2BEF1E12" w14:textId="77777777" w:rsidR="003939B4" w:rsidRDefault="003939B4" w:rsidP="00CC34D1">
      <w:r w:rsidRPr="00C35FA1">
        <w:rPr>
          <w:b/>
        </w:rPr>
        <w:t>Please answer all questions and keep your type</w:t>
      </w:r>
      <w:r w:rsidR="00C35FA1" w:rsidRPr="00C35FA1">
        <w:rPr>
          <w:b/>
        </w:rPr>
        <w:t>d</w:t>
      </w:r>
      <w:r w:rsidRPr="00C35FA1">
        <w:rPr>
          <w:b/>
        </w:rPr>
        <w:t xml:space="preserve"> information con</w:t>
      </w:r>
      <w:r w:rsidR="00E6400F" w:rsidRPr="00C35FA1">
        <w:rPr>
          <w:b/>
        </w:rPr>
        <w:t>c</w:t>
      </w:r>
      <w:r w:rsidRPr="00C35FA1">
        <w:rPr>
          <w:b/>
        </w:rPr>
        <w:t>ise</w:t>
      </w:r>
      <w:r>
        <w:t>.</w:t>
      </w:r>
    </w:p>
    <w:p w14:paraId="0F615502" w14:textId="77777777" w:rsidR="003939B4" w:rsidRDefault="003939B4" w:rsidP="00CC34D1"/>
    <w:p w14:paraId="2406F79C" w14:textId="0CA6FC64" w:rsidR="003939B4" w:rsidRPr="003939B4" w:rsidRDefault="003939B4" w:rsidP="00CC34D1">
      <w:pPr>
        <w:rPr>
          <w:b/>
        </w:rPr>
      </w:pPr>
      <w:r>
        <w:t>A printed copy of your application and your Grade 11/12 academic marks must be submitted to your school co</w:t>
      </w:r>
      <w:r w:rsidR="008F06AA">
        <w:t>u</w:t>
      </w:r>
      <w:r>
        <w:t xml:space="preserve">nsellor by 3:00 p.m., on </w:t>
      </w:r>
      <w:r w:rsidR="00CD0CEC">
        <w:rPr>
          <w:b/>
        </w:rPr>
        <w:t xml:space="preserve">Friday, April </w:t>
      </w:r>
      <w:r w:rsidR="00644CD8">
        <w:rPr>
          <w:b/>
        </w:rPr>
        <w:t>12</w:t>
      </w:r>
      <w:r w:rsidR="003E559D">
        <w:rPr>
          <w:b/>
        </w:rPr>
        <w:t>, 202</w:t>
      </w:r>
      <w:r w:rsidR="00FD353B">
        <w:rPr>
          <w:b/>
        </w:rPr>
        <w:t>4</w:t>
      </w:r>
      <w:r>
        <w:t xml:space="preserve">.  </w:t>
      </w:r>
      <w:r w:rsidRPr="003939B4">
        <w:rPr>
          <w:b/>
        </w:rPr>
        <w:t>LATE APPLICATIONS WILL NOT BE ACCEPTED.</w:t>
      </w:r>
    </w:p>
    <w:p w14:paraId="3A55D2E5" w14:textId="77777777" w:rsidR="003939B4" w:rsidRDefault="003939B4" w:rsidP="00CC34D1"/>
    <w:p w14:paraId="09887004" w14:textId="77777777" w:rsidR="003939B4" w:rsidRDefault="003939B4" w:rsidP="00CC34D1"/>
    <w:p w14:paraId="523DEE3E" w14:textId="77777777" w:rsidR="003939B4" w:rsidRDefault="00E22FED" w:rsidP="00E76233">
      <w:pPr>
        <w:pStyle w:val="Heading2"/>
        <w:numPr>
          <w:ilvl w:val="0"/>
          <w:numId w:val="36"/>
        </w:numPr>
      </w:pPr>
      <w:r>
        <w:lastRenderedPageBreak/>
        <w:t xml:space="preserve">Please enter your </w:t>
      </w:r>
      <w:r w:rsidR="00AD474F">
        <w:t xml:space="preserve">personal </w:t>
      </w:r>
      <w:r>
        <w:t>contact information below:</w:t>
      </w:r>
    </w:p>
    <w:p w14:paraId="2CE9A17B" w14:textId="77777777" w:rsidR="003939B4" w:rsidRDefault="00E22FED" w:rsidP="00E76233">
      <w:pPr>
        <w:pStyle w:val="Heading2"/>
        <w:ind w:firstLine="720"/>
      </w:pPr>
      <w:r w:rsidRPr="00E22FED">
        <w:rPr>
          <w:b w:val="0"/>
        </w:rPr>
        <w:t xml:space="preserve">First and Last </w:t>
      </w:r>
      <w:r w:rsidR="003939B4" w:rsidRPr="00E22FED">
        <w:rPr>
          <w:b w:val="0"/>
        </w:rPr>
        <w:t>Name</w:t>
      </w:r>
      <w:r w:rsidRPr="00E22FED">
        <w:rPr>
          <w:b w:val="0"/>
        </w:rPr>
        <w:t>:</w:t>
      </w:r>
      <w:r w:rsidR="003939B4">
        <w:tab/>
      </w:r>
      <w:sdt>
        <w:sdtPr>
          <w:id w:val="762498884"/>
          <w:placeholder>
            <w:docPart w:val="81391AB20E7148CABEC199DE7913CD74"/>
          </w:placeholder>
          <w:showingPlcHdr/>
        </w:sdtPr>
        <w:sdtEndPr/>
        <w:sdtContent>
          <w:r w:rsidR="00E76233" w:rsidRPr="004C2F67">
            <w:rPr>
              <w:rStyle w:val="PlaceholderText"/>
            </w:rPr>
            <w:t>Click here to enter text.</w:t>
          </w:r>
        </w:sdtContent>
      </w:sdt>
    </w:p>
    <w:p w14:paraId="19E4C72C" w14:textId="77777777" w:rsidR="003939B4" w:rsidRDefault="00E22FED" w:rsidP="00E76233">
      <w:pPr>
        <w:pStyle w:val="Heading2"/>
        <w:ind w:firstLine="720"/>
      </w:pPr>
      <w:r w:rsidRPr="00E22FED">
        <w:rPr>
          <w:b w:val="0"/>
        </w:rPr>
        <w:t xml:space="preserve">Street </w:t>
      </w:r>
      <w:r w:rsidR="003939B4" w:rsidRPr="00E22FED">
        <w:rPr>
          <w:b w:val="0"/>
        </w:rPr>
        <w:t>Address</w:t>
      </w:r>
      <w:r w:rsidRPr="00E22FED">
        <w:rPr>
          <w:b w:val="0"/>
        </w:rPr>
        <w:t>:</w:t>
      </w:r>
      <w:r w:rsidR="00E76233">
        <w:rPr>
          <w:b w:val="0"/>
        </w:rPr>
        <w:tab/>
      </w:r>
      <w:sdt>
        <w:sdtPr>
          <w:rPr>
            <w:b w:val="0"/>
          </w:rPr>
          <w:id w:val="-1132702364"/>
          <w:placeholder>
            <w:docPart w:val="89974C5381AD42E784914C7B449FD85B"/>
          </w:placeholder>
          <w:showingPlcHdr/>
        </w:sdtPr>
        <w:sdtEndPr/>
        <w:sdtContent>
          <w:r w:rsidR="00E76233" w:rsidRPr="004C2F67">
            <w:rPr>
              <w:rStyle w:val="PlaceholderText"/>
            </w:rPr>
            <w:t>Click here to enter text.</w:t>
          </w:r>
        </w:sdtContent>
      </w:sdt>
    </w:p>
    <w:p w14:paraId="78B9B481" w14:textId="77777777" w:rsidR="00E22FED" w:rsidRDefault="00E22FED" w:rsidP="00E76233">
      <w:pPr>
        <w:pStyle w:val="Heading2"/>
        <w:ind w:firstLine="720"/>
      </w:pPr>
      <w:r w:rsidRPr="00E22FED">
        <w:rPr>
          <w:b w:val="0"/>
        </w:rPr>
        <w:t>City:</w:t>
      </w:r>
      <w:r w:rsidR="00E76233">
        <w:rPr>
          <w:b w:val="0"/>
        </w:rPr>
        <w:tab/>
      </w:r>
      <w:r w:rsidR="00E76233">
        <w:rPr>
          <w:b w:val="0"/>
        </w:rPr>
        <w:tab/>
      </w:r>
      <w:r w:rsidR="00E76233">
        <w:rPr>
          <w:b w:val="0"/>
        </w:rPr>
        <w:tab/>
      </w:r>
      <w:sdt>
        <w:sdtPr>
          <w:rPr>
            <w:b w:val="0"/>
          </w:rPr>
          <w:id w:val="672844619"/>
          <w:placeholder>
            <w:docPart w:val="C8224C472084449C87ADB3098F431975"/>
          </w:placeholder>
          <w:showingPlcHdr/>
        </w:sdtPr>
        <w:sdtEndPr/>
        <w:sdtContent>
          <w:r w:rsidR="00E76233" w:rsidRPr="004C2F67">
            <w:rPr>
              <w:rStyle w:val="PlaceholderText"/>
            </w:rPr>
            <w:t>Click here to enter text.</w:t>
          </w:r>
        </w:sdtContent>
      </w:sdt>
      <w:r>
        <w:rPr>
          <w:b w:val="0"/>
        </w:rPr>
        <w:tab/>
      </w:r>
      <w:r>
        <w:t xml:space="preserve">  </w:t>
      </w:r>
    </w:p>
    <w:p w14:paraId="074EAAAF" w14:textId="77777777" w:rsidR="00E22FED" w:rsidRDefault="00E22FED" w:rsidP="00E76233">
      <w:pPr>
        <w:pStyle w:val="Heading2"/>
        <w:ind w:firstLine="720"/>
      </w:pPr>
      <w:r w:rsidRPr="00E22FED">
        <w:rPr>
          <w:b w:val="0"/>
        </w:rPr>
        <w:t>Postal Code:</w:t>
      </w:r>
      <w:r>
        <w:t xml:space="preserve"> </w:t>
      </w:r>
      <w:r w:rsidR="00E76233">
        <w:tab/>
      </w:r>
      <w:r w:rsidR="00E76233">
        <w:tab/>
      </w:r>
      <w:sdt>
        <w:sdtPr>
          <w:id w:val="1790858504"/>
          <w:placeholder>
            <w:docPart w:val="A3292C809E844EC6B7E3009CA93E0E37"/>
          </w:placeholder>
          <w:showingPlcHdr/>
        </w:sdtPr>
        <w:sdtEndPr/>
        <w:sdtContent>
          <w:r w:rsidR="00E76233" w:rsidRPr="004C2F67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FF6ABC0" w14:textId="77777777" w:rsidR="003939B4" w:rsidRDefault="003939B4" w:rsidP="00E76233">
      <w:pPr>
        <w:pStyle w:val="Heading2"/>
        <w:ind w:firstLine="720"/>
      </w:pPr>
      <w:r w:rsidRPr="00E22FED">
        <w:rPr>
          <w:b w:val="0"/>
        </w:rPr>
        <w:t>Phone</w:t>
      </w:r>
      <w:r w:rsidR="00211CED">
        <w:rPr>
          <w:b w:val="0"/>
        </w:rPr>
        <w:t xml:space="preserve"> Number</w:t>
      </w:r>
      <w:r w:rsidR="00E22FED" w:rsidRPr="00E22FED">
        <w:rPr>
          <w:b w:val="0"/>
        </w:rPr>
        <w:t>:</w:t>
      </w:r>
      <w:r w:rsidR="00E76233">
        <w:rPr>
          <w:b w:val="0"/>
        </w:rPr>
        <w:tab/>
      </w:r>
      <w:sdt>
        <w:sdtPr>
          <w:rPr>
            <w:b w:val="0"/>
          </w:rPr>
          <w:id w:val="1831024115"/>
          <w:placeholder>
            <w:docPart w:val="18ED224714A14C4E86FA96E9588C295A"/>
          </w:placeholder>
          <w:showingPlcHdr/>
        </w:sdtPr>
        <w:sdtEndPr/>
        <w:sdtContent>
          <w:r w:rsidR="00E76233" w:rsidRPr="004C2F67">
            <w:rPr>
              <w:rStyle w:val="PlaceholderText"/>
            </w:rPr>
            <w:t>Click here to enter text.</w:t>
          </w:r>
        </w:sdtContent>
      </w:sdt>
    </w:p>
    <w:p w14:paraId="6527DD15" w14:textId="37B9F14A" w:rsidR="003939B4" w:rsidRDefault="003939B4" w:rsidP="00E76233">
      <w:pPr>
        <w:pStyle w:val="Heading2"/>
        <w:ind w:firstLine="720"/>
      </w:pPr>
      <w:r w:rsidRPr="00E22FED">
        <w:rPr>
          <w:b w:val="0"/>
        </w:rPr>
        <w:t>Email</w:t>
      </w:r>
      <w:r w:rsidR="00E22FED" w:rsidRPr="00E22FED">
        <w:rPr>
          <w:b w:val="0"/>
        </w:rPr>
        <w:t>:</w:t>
      </w:r>
      <w:r w:rsidR="00E76233">
        <w:rPr>
          <w:b w:val="0"/>
        </w:rPr>
        <w:tab/>
      </w:r>
      <w:r w:rsidR="00E76233">
        <w:rPr>
          <w:b w:val="0"/>
        </w:rPr>
        <w:tab/>
      </w:r>
      <w:r w:rsidR="00E76233">
        <w:rPr>
          <w:b w:val="0"/>
        </w:rPr>
        <w:tab/>
      </w:r>
      <w:sdt>
        <w:sdtPr>
          <w:rPr>
            <w:b w:val="0"/>
          </w:rPr>
          <w:id w:val="-163550450"/>
          <w:placeholder>
            <w:docPart w:val="EBE3095767444BCCACEBCE7343B76CB3"/>
          </w:placeholder>
          <w:showingPlcHdr/>
        </w:sdtPr>
        <w:sdtEndPr/>
        <w:sdtContent>
          <w:r w:rsidR="00326DC1" w:rsidRPr="004C2F67">
            <w:rPr>
              <w:rStyle w:val="PlaceholderText"/>
            </w:rPr>
            <w:t>Click here to enter text.</w:t>
          </w:r>
        </w:sdtContent>
      </w:sdt>
      <w:r w:rsidRPr="00E22FED">
        <w:rPr>
          <w:b w:val="0"/>
        </w:rPr>
        <w:tab/>
      </w:r>
    </w:p>
    <w:p w14:paraId="4559640B" w14:textId="77777777" w:rsidR="003939B4" w:rsidRDefault="003939B4" w:rsidP="003939B4">
      <w:pPr>
        <w:pStyle w:val="Heading2"/>
      </w:pPr>
    </w:p>
    <w:p w14:paraId="115FC5AD" w14:textId="77777777" w:rsidR="00E76233" w:rsidRPr="00D5160E" w:rsidRDefault="00E76233" w:rsidP="00E76233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D5160E">
        <w:rPr>
          <w:b/>
          <w:sz w:val="22"/>
          <w:szCs w:val="22"/>
        </w:rPr>
        <w:t>Which Canadian Post-Secondary College or University are you planning to attend?</w:t>
      </w:r>
    </w:p>
    <w:sdt>
      <w:sdtPr>
        <w:id w:val="-1989075288"/>
        <w:placeholder>
          <w:docPart w:val="2FEA1CBD227746F4B84F5CC996B7CD6C"/>
        </w:placeholder>
        <w:showingPlcHdr/>
      </w:sdtPr>
      <w:sdtEndPr/>
      <w:sdtContent>
        <w:p w14:paraId="222F42DC" w14:textId="77777777" w:rsidR="00E76233" w:rsidRPr="00E76233" w:rsidRDefault="00E76233" w:rsidP="00E76233">
          <w:pPr>
            <w:ind w:firstLine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0A24B091" w14:textId="77777777" w:rsidR="00E76233" w:rsidRDefault="00E76233" w:rsidP="003939B4">
      <w:pPr>
        <w:pStyle w:val="Heading2"/>
      </w:pPr>
    </w:p>
    <w:p w14:paraId="3C965875" w14:textId="77777777" w:rsidR="00AD474F" w:rsidRDefault="00E76233" w:rsidP="00E76233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D5160E">
        <w:rPr>
          <w:b/>
          <w:sz w:val="22"/>
          <w:szCs w:val="22"/>
        </w:rPr>
        <w:t>Have you applied?</w:t>
      </w:r>
    </w:p>
    <w:p w14:paraId="6ECC59AB" w14:textId="77777777" w:rsidR="00AD474F" w:rsidRDefault="00AD474F" w:rsidP="00AD474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4993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D5160E" w:rsidRPr="00AD474F">
        <w:rPr>
          <w:b/>
          <w:sz w:val="22"/>
          <w:szCs w:val="22"/>
        </w:rPr>
        <w:tab/>
      </w:r>
      <w:r>
        <w:rPr>
          <w:sz w:val="22"/>
          <w:szCs w:val="22"/>
        </w:rPr>
        <w:t>Y</w:t>
      </w:r>
      <w:r w:rsidRPr="00AD474F">
        <w:rPr>
          <w:sz w:val="22"/>
          <w:szCs w:val="22"/>
        </w:rPr>
        <w:t>es</w:t>
      </w:r>
    </w:p>
    <w:p w14:paraId="3098D4CE" w14:textId="77777777" w:rsidR="00AD474F" w:rsidRPr="00AD474F" w:rsidRDefault="00AD474F" w:rsidP="00AD474F">
      <w:pPr>
        <w:tabs>
          <w:tab w:val="left" w:pos="720"/>
          <w:tab w:val="left" w:pos="1440"/>
          <w:tab w:val="left" w:pos="213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436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 No</w:t>
      </w:r>
    </w:p>
    <w:p w14:paraId="7228BB06" w14:textId="77777777" w:rsidR="00E76233" w:rsidRPr="00AD474F" w:rsidRDefault="00D5160E" w:rsidP="00AD474F">
      <w:pPr>
        <w:rPr>
          <w:b/>
          <w:sz w:val="22"/>
          <w:szCs w:val="22"/>
        </w:rPr>
      </w:pPr>
      <w:r w:rsidRPr="00AD474F">
        <w:rPr>
          <w:b/>
          <w:sz w:val="22"/>
          <w:szCs w:val="22"/>
        </w:rPr>
        <w:tab/>
      </w:r>
      <w:r w:rsidRPr="00AD474F">
        <w:rPr>
          <w:b/>
          <w:sz w:val="22"/>
          <w:szCs w:val="22"/>
        </w:rPr>
        <w:tab/>
      </w:r>
      <w:r w:rsidRPr="00AD474F">
        <w:rPr>
          <w:b/>
          <w:sz w:val="22"/>
          <w:szCs w:val="22"/>
        </w:rPr>
        <w:tab/>
      </w:r>
      <w:r w:rsidRPr="00AD474F">
        <w:rPr>
          <w:b/>
          <w:sz w:val="22"/>
          <w:szCs w:val="22"/>
        </w:rPr>
        <w:tab/>
      </w:r>
    </w:p>
    <w:p w14:paraId="1F9BCD5E" w14:textId="77777777" w:rsidR="00D5160E" w:rsidRDefault="00D5160E" w:rsidP="003F2C0B">
      <w:pPr>
        <w:ind w:left="720"/>
      </w:pPr>
    </w:p>
    <w:p w14:paraId="3722501D" w14:textId="77777777" w:rsidR="00D5160E" w:rsidRPr="00D5160E" w:rsidRDefault="00D5160E" w:rsidP="00D5160E">
      <w:pPr>
        <w:ind w:left="547"/>
        <w:rPr>
          <w:sz w:val="22"/>
          <w:szCs w:val="22"/>
        </w:rPr>
      </w:pPr>
      <w:r w:rsidRPr="00D5160E">
        <w:rPr>
          <w:b/>
          <w:sz w:val="22"/>
          <w:szCs w:val="22"/>
        </w:rPr>
        <w:t>If yes,</w:t>
      </w:r>
      <w:r w:rsidRPr="00D5160E">
        <w:rPr>
          <w:sz w:val="22"/>
          <w:szCs w:val="22"/>
        </w:rPr>
        <w:t xml:space="preserve"> to which faculty or program did you apply?</w:t>
      </w:r>
    </w:p>
    <w:sdt>
      <w:sdtPr>
        <w:id w:val="1302038866"/>
        <w:showingPlcHdr/>
      </w:sdtPr>
      <w:sdtEndPr/>
      <w:sdtContent>
        <w:p w14:paraId="3A682E85" w14:textId="77777777" w:rsidR="00D5160E" w:rsidRDefault="00D5160E" w:rsidP="00D5160E">
          <w:pPr>
            <w:ind w:left="547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49CD70D1" w14:textId="77777777" w:rsidR="00D5160E" w:rsidRDefault="00D5160E" w:rsidP="00D5160E"/>
    <w:p w14:paraId="696DED39" w14:textId="77777777" w:rsid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t>Have you received an acceptance letter?</w:t>
      </w:r>
    </w:p>
    <w:p w14:paraId="393281BE" w14:textId="77777777" w:rsidR="00AD474F" w:rsidRDefault="006E2493" w:rsidP="00AD474F">
      <w:pPr>
        <w:tabs>
          <w:tab w:val="left" w:pos="2235"/>
        </w:tabs>
        <w:ind w:left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707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4F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B7011A">
        <w:rPr>
          <w:b/>
          <w:sz w:val="22"/>
          <w:szCs w:val="22"/>
        </w:rPr>
        <w:tab/>
      </w:r>
      <w:r w:rsidR="00AD474F" w:rsidRPr="00AD474F">
        <w:rPr>
          <w:sz w:val="22"/>
          <w:szCs w:val="22"/>
        </w:rPr>
        <w:t>Yes</w:t>
      </w:r>
    </w:p>
    <w:p w14:paraId="61A82E4A" w14:textId="77777777" w:rsidR="00AD474F" w:rsidRPr="00AD474F" w:rsidRDefault="006E2493" w:rsidP="00AD474F">
      <w:pPr>
        <w:tabs>
          <w:tab w:val="left" w:pos="2235"/>
        </w:tabs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0090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4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AD474F">
        <w:rPr>
          <w:sz w:val="22"/>
          <w:szCs w:val="22"/>
        </w:rPr>
        <w:tab/>
        <w:t>No</w:t>
      </w:r>
    </w:p>
    <w:p w14:paraId="0C04A5AD" w14:textId="77777777" w:rsidR="00E6400F" w:rsidRDefault="00E6400F" w:rsidP="00E6400F"/>
    <w:p w14:paraId="29549AB1" w14:textId="77777777" w:rsidR="00E6400F" w:rsidRP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t>Please summarize your employment history</w:t>
      </w:r>
    </w:p>
    <w:p w14:paraId="2DBF3EA9" w14:textId="77777777" w:rsidR="00E6400F" w:rsidRDefault="00E6400F" w:rsidP="00E6400F">
      <w:pPr>
        <w:pStyle w:val="ListParagraph"/>
      </w:pPr>
    </w:p>
    <w:sdt>
      <w:sdtPr>
        <w:id w:val="883600241"/>
        <w:showingPlcHdr/>
      </w:sdtPr>
      <w:sdtEndPr/>
      <w:sdtContent>
        <w:p w14:paraId="1CD3A261" w14:textId="77777777" w:rsidR="00E6400F" w:rsidRDefault="00E6400F" w:rsidP="00E6400F">
          <w:pPr>
            <w:ind w:left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7E091390" w14:textId="77777777" w:rsidR="00E6400F" w:rsidRPr="00E6400F" w:rsidRDefault="00E6400F" w:rsidP="00E6400F"/>
    <w:p w14:paraId="3D408196" w14:textId="77777777" w:rsidR="00E6400F" w:rsidRDefault="00E6400F" w:rsidP="00E6400F"/>
    <w:p w14:paraId="6EB81E26" w14:textId="77777777" w:rsidR="00E6400F" w:rsidRP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t>Please describe yourself to the selection committee.  What are your educational and career goals?</w:t>
      </w:r>
    </w:p>
    <w:p w14:paraId="28697CA9" w14:textId="77777777" w:rsidR="00E6400F" w:rsidRPr="00E6400F" w:rsidRDefault="00E6400F" w:rsidP="00E6400F">
      <w:pPr>
        <w:rPr>
          <w:b/>
          <w:sz w:val="22"/>
          <w:szCs w:val="22"/>
        </w:rPr>
      </w:pPr>
    </w:p>
    <w:sdt>
      <w:sdtPr>
        <w:id w:val="730205594"/>
        <w:showingPlcHdr/>
      </w:sdtPr>
      <w:sdtEndPr/>
      <w:sdtContent>
        <w:p w14:paraId="71E025C0" w14:textId="77777777" w:rsidR="00E6400F" w:rsidRDefault="00E6400F" w:rsidP="00E6400F">
          <w:pPr>
            <w:ind w:left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3F152618" w14:textId="77777777" w:rsidR="00E6400F" w:rsidRDefault="00E6400F" w:rsidP="00E6400F"/>
    <w:p w14:paraId="29633D90" w14:textId="77777777" w:rsidR="00E6400F" w:rsidRP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t>What activities have you participated in which contribute to the betterment of your school or community?</w:t>
      </w:r>
    </w:p>
    <w:p w14:paraId="5F3D84CB" w14:textId="77777777" w:rsidR="00E6400F" w:rsidRDefault="00E6400F" w:rsidP="00E6400F"/>
    <w:sdt>
      <w:sdtPr>
        <w:id w:val="90823530"/>
        <w:showingPlcHdr/>
      </w:sdtPr>
      <w:sdtEndPr/>
      <w:sdtContent>
        <w:p w14:paraId="561C4486" w14:textId="77777777" w:rsidR="00E6400F" w:rsidRDefault="00E6400F" w:rsidP="00E6400F">
          <w:pPr>
            <w:ind w:left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157DAE49" w14:textId="77777777" w:rsidR="00E6400F" w:rsidRDefault="00E6400F" w:rsidP="00E6400F"/>
    <w:p w14:paraId="1193E5B0" w14:textId="77777777" w:rsidR="00AD474F" w:rsidRDefault="00AD474F" w:rsidP="00E6400F"/>
    <w:p w14:paraId="71DF4922" w14:textId="77777777" w:rsidR="00AD474F" w:rsidRDefault="00AD474F" w:rsidP="00E6400F"/>
    <w:p w14:paraId="1E058009" w14:textId="77777777" w:rsidR="00E6400F" w:rsidRP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t xml:space="preserve">Please explain your financial need if you feel it should be considered by the Bursary </w:t>
      </w:r>
      <w:proofErr w:type="gramStart"/>
      <w:r w:rsidRPr="00E6400F">
        <w:rPr>
          <w:b/>
          <w:sz w:val="22"/>
          <w:szCs w:val="22"/>
        </w:rPr>
        <w:t>Committee?</w:t>
      </w:r>
      <w:proofErr w:type="gramEnd"/>
    </w:p>
    <w:p w14:paraId="540D9549" w14:textId="77777777" w:rsidR="00E6400F" w:rsidRDefault="00E6400F" w:rsidP="00E6400F"/>
    <w:sdt>
      <w:sdtPr>
        <w:id w:val="-831830392"/>
        <w:showingPlcHdr/>
      </w:sdtPr>
      <w:sdtEndPr/>
      <w:sdtContent>
        <w:p w14:paraId="2824FE51" w14:textId="77777777" w:rsidR="00E6400F" w:rsidRDefault="00AD474F" w:rsidP="00E6400F">
          <w:pPr>
            <w:ind w:left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2E3D3960" w14:textId="77777777" w:rsidR="00E6400F" w:rsidRDefault="00E6400F" w:rsidP="00E6400F"/>
    <w:p w14:paraId="7DCEEA71" w14:textId="77777777" w:rsidR="00C35FA1" w:rsidRDefault="00C35FA1" w:rsidP="00C35FA1">
      <w:pPr>
        <w:pStyle w:val="ListParagraph"/>
        <w:rPr>
          <w:b/>
          <w:sz w:val="22"/>
          <w:szCs w:val="22"/>
        </w:rPr>
      </w:pPr>
    </w:p>
    <w:p w14:paraId="0604F7B3" w14:textId="77777777" w:rsidR="00E6400F" w:rsidRPr="00E6400F" w:rsidRDefault="00E6400F" w:rsidP="00E6400F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E6400F">
        <w:rPr>
          <w:b/>
          <w:sz w:val="22"/>
          <w:szCs w:val="22"/>
        </w:rPr>
        <w:lastRenderedPageBreak/>
        <w:t>Please describe any other accomplishments, circumstances, or other information which you feel would assist the Bursary Committee in their selection process.</w:t>
      </w:r>
    </w:p>
    <w:p w14:paraId="079F513E" w14:textId="77777777" w:rsidR="00E6400F" w:rsidRDefault="00E6400F" w:rsidP="00E6400F">
      <w:pPr>
        <w:ind w:left="720"/>
      </w:pPr>
    </w:p>
    <w:sdt>
      <w:sdtPr>
        <w:id w:val="431173281"/>
        <w:showingPlcHdr/>
      </w:sdtPr>
      <w:sdtEndPr/>
      <w:sdtContent>
        <w:p w14:paraId="05FC6861" w14:textId="77777777" w:rsidR="00E6400F" w:rsidRDefault="00E6400F" w:rsidP="00E6400F">
          <w:pPr>
            <w:ind w:left="720"/>
          </w:pPr>
          <w:r w:rsidRPr="004C2F67">
            <w:rPr>
              <w:rStyle w:val="PlaceholderText"/>
            </w:rPr>
            <w:t>Click here to enter text.</w:t>
          </w:r>
        </w:p>
      </w:sdtContent>
    </w:sdt>
    <w:p w14:paraId="3F3D1533" w14:textId="77777777" w:rsidR="00E6400F" w:rsidRDefault="00E6400F" w:rsidP="00E6400F"/>
    <w:p w14:paraId="256315B4" w14:textId="77777777" w:rsidR="00E6400F" w:rsidRPr="00F13457" w:rsidRDefault="00E6400F" w:rsidP="00E6400F">
      <w:pPr>
        <w:ind w:firstLine="720"/>
        <w:rPr>
          <w:sz w:val="22"/>
          <w:szCs w:val="22"/>
        </w:rPr>
      </w:pPr>
      <w:r w:rsidRPr="00F13457">
        <w:rPr>
          <w:sz w:val="22"/>
          <w:szCs w:val="22"/>
        </w:rPr>
        <w:t xml:space="preserve">You have completed the </w:t>
      </w:r>
      <w:r w:rsidR="00462AF4">
        <w:rPr>
          <w:sz w:val="22"/>
          <w:szCs w:val="22"/>
        </w:rPr>
        <w:t>Bursary Application Form</w:t>
      </w:r>
      <w:r w:rsidRPr="00F13457">
        <w:rPr>
          <w:sz w:val="22"/>
          <w:szCs w:val="22"/>
        </w:rPr>
        <w:t>.  Thank you v</w:t>
      </w:r>
      <w:r w:rsidR="00F13457">
        <w:rPr>
          <w:sz w:val="22"/>
          <w:szCs w:val="22"/>
        </w:rPr>
        <w:t>ery much for your participation!</w:t>
      </w:r>
    </w:p>
    <w:sectPr w:rsidR="00E6400F" w:rsidRPr="00F13457" w:rsidSect="00C54B1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A563" w14:textId="77777777" w:rsidR="00C54B11" w:rsidRDefault="00C54B11">
      <w:r>
        <w:separator/>
      </w:r>
    </w:p>
  </w:endnote>
  <w:endnote w:type="continuationSeparator" w:id="0">
    <w:p w14:paraId="0A4CCA5C" w14:textId="77777777" w:rsidR="00C54B11" w:rsidRDefault="00C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72DE" w14:textId="77777777" w:rsidR="00C54B11" w:rsidRDefault="00C54B11">
      <w:r>
        <w:separator/>
      </w:r>
    </w:p>
  </w:footnote>
  <w:footnote w:type="continuationSeparator" w:id="0">
    <w:p w14:paraId="445303C1" w14:textId="77777777" w:rsidR="00C54B11" w:rsidRDefault="00C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1246"/>
        </w:tabs>
        <w:ind w:left="1246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6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86178"/>
    <w:multiLevelType w:val="hybridMultilevel"/>
    <w:tmpl w:val="1F126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9578A"/>
    <w:multiLevelType w:val="hybridMultilevel"/>
    <w:tmpl w:val="3BF47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130916">
    <w:abstractNumId w:val="18"/>
  </w:num>
  <w:num w:numId="2" w16cid:durableId="896865514">
    <w:abstractNumId w:val="31"/>
  </w:num>
  <w:num w:numId="3" w16cid:durableId="2085373219">
    <w:abstractNumId w:val="21"/>
  </w:num>
  <w:num w:numId="4" w16cid:durableId="850686402">
    <w:abstractNumId w:val="13"/>
  </w:num>
  <w:num w:numId="5" w16cid:durableId="420640769">
    <w:abstractNumId w:val="27"/>
  </w:num>
  <w:num w:numId="6" w16cid:durableId="774791125">
    <w:abstractNumId w:val="14"/>
  </w:num>
  <w:num w:numId="7" w16cid:durableId="1536115725">
    <w:abstractNumId w:val="26"/>
  </w:num>
  <w:num w:numId="8" w16cid:durableId="1770193847">
    <w:abstractNumId w:val="32"/>
  </w:num>
  <w:num w:numId="9" w16cid:durableId="1119953307">
    <w:abstractNumId w:val="24"/>
  </w:num>
  <w:num w:numId="10" w16cid:durableId="1071926658">
    <w:abstractNumId w:val="15"/>
  </w:num>
  <w:num w:numId="11" w16cid:durableId="853541269">
    <w:abstractNumId w:val="11"/>
  </w:num>
  <w:num w:numId="12" w16cid:durableId="1337733923">
    <w:abstractNumId w:val="29"/>
  </w:num>
  <w:num w:numId="13" w16cid:durableId="1289043014">
    <w:abstractNumId w:val="23"/>
  </w:num>
  <w:num w:numId="14" w16cid:durableId="2097436782">
    <w:abstractNumId w:val="10"/>
  </w:num>
  <w:num w:numId="15" w16cid:durableId="1462579844">
    <w:abstractNumId w:val="12"/>
  </w:num>
  <w:num w:numId="16" w16cid:durableId="937757532">
    <w:abstractNumId w:val="17"/>
  </w:num>
  <w:num w:numId="17" w16cid:durableId="1670017554">
    <w:abstractNumId w:val="22"/>
  </w:num>
  <w:num w:numId="18" w16cid:durableId="1969580351">
    <w:abstractNumId w:val="25"/>
  </w:num>
  <w:num w:numId="19" w16cid:durableId="1267035759">
    <w:abstractNumId w:val="28"/>
  </w:num>
  <w:num w:numId="20" w16cid:durableId="555707789">
    <w:abstractNumId w:val="16"/>
  </w:num>
  <w:num w:numId="21" w16cid:durableId="1738552634">
    <w:abstractNumId w:val="35"/>
  </w:num>
  <w:num w:numId="22" w16cid:durableId="40247300">
    <w:abstractNumId w:val="19"/>
  </w:num>
  <w:num w:numId="23" w16cid:durableId="652686306">
    <w:abstractNumId w:val="30"/>
  </w:num>
  <w:num w:numId="24" w16cid:durableId="826243665">
    <w:abstractNumId w:val="33"/>
  </w:num>
  <w:num w:numId="25" w16cid:durableId="1880314503">
    <w:abstractNumId w:val="9"/>
  </w:num>
  <w:num w:numId="26" w16cid:durableId="1550338121">
    <w:abstractNumId w:val="7"/>
  </w:num>
  <w:num w:numId="27" w16cid:durableId="1104157085">
    <w:abstractNumId w:val="6"/>
  </w:num>
  <w:num w:numId="28" w16cid:durableId="588731286">
    <w:abstractNumId w:val="5"/>
  </w:num>
  <w:num w:numId="29" w16cid:durableId="1832746628">
    <w:abstractNumId w:val="4"/>
  </w:num>
  <w:num w:numId="30" w16cid:durableId="1994095580">
    <w:abstractNumId w:val="8"/>
  </w:num>
  <w:num w:numId="31" w16cid:durableId="498423319">
    <w:abstractNumId w:val="3"/>
  </w:num>
  <w:num w:numId="32" w16cid:durableId="1899197173">
    <w:abstractNumId w:val="2"/>
  </w:num>
  <w:num w:numId="33" w16cid:durableId="1082334406">
    <w:abstractNumId w:val="1"/>
  </w:num>
  <w:num w:numId="34" w16cid:durableId="1378430551">
    <w:abstractNumId w:val="0"/>
  </w:num>
  <w:num w:numId="35" w16cid:durableId="650863702">
    <w:abstractNumId w:val="20"/>
  </w:num>
  <w:num w:numId="36" w16cid:durableId="18032347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08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710CE"/>
    <w:rsid w:val="001837FF"/>
    <w:rsid w:val="00187E20"/>
    <w:rsid w:val="00191420"/>
    <w:rsid w:val="0019601E"/>
    <w:rsid w:val="00197D00"/>
    <w:rsid w:val="001A3F6E"/>
    <w:rsid w:val="001B756E"/>
    <w:rsid w:val="001C7F38"/>
    <w:rsid w:val="001D5550"/>
    <w:rsid w:val="00210813"/>
    <w:rsid w:val="00211CED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26DC1"/>
    <w:rsid w:val="00334B24"/>
    <w:rsid w:val="00337041"/>
    <w:rsid w:val="00343BB2"/>
    <w:rsid w:val="00347ACA"/>
    <w:rsid w:val="00355387"/>
    <w:rsid w:val="0036095D"/>
    <w:rsid w:val="00365789"/>
    <w:rsid w:val="00383E52"/>
    <w:rsid w:val="003923A7"/>
    <w:rsid w:val="003925ED"/>
    <w:rsid w:val="003939B4"/>
    <w:rsid w:val="00396404"/>
    <w:rsid w:val="003967F9"/>
    <w:rsid w:val="00397DF6"/>
    <w:rsid w:val="003A1F4E"/>
    <w:rsid w:val="003B0804"/>
    <w:rsid w:val="003B7769"/>
    <w:rsid w:val="003C16FB"/>
    <w:rsid w:val="003D130C"/>
    <w:rsid w:val="003D4C01"/>
    <w:rsid w:val="003D6215"/>
    <w:rsid w:val="003E21CC"/>
    <w:rsid w:val="003E4543"/>
    <w:rsid w:val="003E5208"/>
    <w:rsid w:val="003E559D"/>
    <w:rsid w:val="003E6D75"/>
    <w:rsid w:val="003F25E9"/>
    <w:rsid w:val="003F2C0B"/>
    <w:rsid w:val="003F2FE4"/>
    <w:rsid w:val="003F7243"/>
    <w:rsid w:val="00414F5C"/>
    <w:rsid w:val="00423552"/>
    <w:rsid w:val="0043504C"/>
    <w:rsid w:val="00451B18"/>
    <w:rsid w:val="00462AF4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33C70"/>
    <w:rsid w:val="00540C23"/>
    <w:rsid w:val="005463A7"/>
    <w:rsid w:val="005474B2"/>
    <w:rsid w:val="0054798E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D66F5"/>
    <w:rsid w:val="005E2102"/>
    <w:rsid w:val="005E4834"/>
    <w:rsid w:val="00603E6A"/>
    <w:rsid w:val="00607655"/>
    <w:rsid w:val="00612DC7"/>
    <w:rsid w:val="0061654E"/>
    <w:rsid w:val="00624BF8"/>
    <w:rsid w:val="00635E1C"/>
    <w:rsid w:val="00636971"/>
    <w:rsid w:val="00644CD8"/>
    <w:rsid w:val="006553E4"/>
    <w:rsid w:val="00655577"/>
    <w:rsid w:val="00667279"/>
    <w:rsid w:val="006B046E"/>
    <w:rsid w:val="006B2DD1"/>
    <w:rsid w:val="006B3FC0"/>
    <w:rsid w:val="006E150D"/>
    <w:rsid w:val="006E2493"/>
    <w:rsid w:val="006E4C5D"/>
    <w:rsid w:val="006E595F"/>
    <w:rsid w:val="00700F0D"/>
    <w:rsid w:val="007028A5"/>
    <w:rsid w:val="00702E38"/>
    <w:rsid w:val="00706C9A"/>
    <w:rsid w:val="00722FBE"/>
    <w:rsid w:val="00734D6B"/>
    <w:rsid w:val="00747F40"/>
    <w:rsid w:val="0075188F"/>
    <w:rsid w:val="00761369"/>
    <w:rsid w:val="007726EA"/>
    <w:rsid w:val="007A3627"/>
    <w:rsid w:val="007A41D0"/>
    <w:rsid w:val="007B0D4F"/>
    <w:rsid w:val="007C1E96"/>
    <w:rsid w:val="007E4637"/>
    <w:rsid w:val="00802CEB"/>
    <w:rsid w:val="00806336"/>
    <w:rsid w:val="008141D4"/>
    <w:rsid w:val="008301EB"/>
    <w:rsid w:val="0083569B"/>
    <w:rsid w:val="00842841"/>
    <w:rsid w:val="0087254D"/>
    <w:rsid w:val="008751E0"/>
    <w:rsid w:val="00887292"/>
    <w:rsid w:val="008A46E9"/>
    <w:rsid w:val="008C6AB2"/>
    <w:rsid w:val="008F06AA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D3F0F"/>
    <w:rsid w:val="009F1654"/>
    <w:rsid w:val="00A1049C"/>
    <w:rsid w:val="00A131E7"/>
    <w:rsid w:val="00A2219F"/>
    <w:rsid w:val="00A51CC3"/>
    <w:rsid w:val="00A83952"/>
    <w:rsid w:val="00A92F37"/>
    <w:rsid w:val="00A941B1"/>
    <w:rsid w:val="00AB2E3F"/>
    <w:rsid w:val="00AD474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011A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35FA1"/>
    <w:rsid w:val="00C41B55"/>
    <w:rsid w:val="00C54B11"/>
    <w:rsid w:val="00C5755F"/>
    <w:rsid w:val="00C629CA"/>
    <w:rsid w:val="00C6602D"/>
    <w:rsid w:val="00C663AA"/>
    <w:rsid w:val="00C7095F"/>
    <w:rsid w:val="00C8137B"/>
    <w:rsid w:val="00C84EE2"/>
    <w:rsid w:val="00C8543E"/>
    <w:rsid w:val="00CA420B"/>
    <w:rsid w:val="00CB7D35"/>
    <w:rsid w:val="00CC34D1"/>
    <w:rsid w:val="00CC609C"/>
    <w:rsid w:val="00CD0CEC"/>
    <w:rsid w:val="00CE4C1E"/>
    <w:rsid w:val="00CF6A24"/>
    <w:rsid w:val="00D04A5C"/>
    <w:rsid w:val="00D07AE2"/>
    <w:rsid w:val="00D132BD"/>
    <w:rsid w:val="00D25481"/>
    <w:rsid w:val="00D300CB"/>
    <w:rsid w:val="00D34D95"/>
    <w:rsid w:val="00D41310"/>
    <w:rsid w:val="00D43944"/>
    <w:rsid w:val="00D43B6D"/>
    <w:rsid w:val="00D5160E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B234D"/>
    <w:rsid w:val="00DC4F04"/>
    <w:rsid w:val="00DD15A8"/>
    <w:rsid w:val="00DE556B"/>
    <w:rsid w:val="00E02B61"/>
    <w:rsid w:val="00E22FED"/>
    <w:rsid w:val="00E2486A"/>
    <w:rsid w:val="00E43CE9"/>
    <w:rsid w:val="00E47774"/>
    <w:rsid w:val="00E53D07"/>
    <w:rsid w:val="00E6400F"/>
    <w:rsid w:val="00E649BA"/>
    <w:rsid w:val="00E67EB6"/>
    <w:rsid w:val="00E75A3F"/>
    <w:rsid w:val="00E76233"/>
    <w:rsid w:val="00E9479D"/>
    <w:rsid w:val="00EA3769"/>
    <w:rsid w:val="00ED5FFC"/>
    <w:rsid w:val="00ED7EC7"/>
    <w:rsid w:val="00F1050F"/>
    <w:rsid w:val="00F13457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A1722"/>
    <w:rsid w:val="00FB0AE3"/>
    <w:rsid w:val="00FC3C3B"/>
    <w:rsid w:val="00FD35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9B10A"/>
  <w15:docId w15:val="{93995BAA-568B-41BB-8FA1-F21A64D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8A4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7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C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2C0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3F2C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F2C0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QUHOUN\AppData\Roaming\Microsoft\Templates\Survey%20of%20customer%20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91AB20E7148CABEC199DE7913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499D-DE1E-4325-9679-21EC3F4BF92C}"/>
      </w:docPartPr>
      <w:docPartBody>
        <w:p w:rsidR="00827A23" w:rsidRDefault="004F605B" w:rsidP="004F605B">
          <w:pPr>
            <w:pStyle w:val="81391AB20E7148CABEC199DE7913CD74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89974C5381AD42E784914C7B449F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4B24-8233-40F4-853F-F5ED5C5DDC72}"/>
      </w:docPartPr>
      <w:docPartBody>
        <w:p w:rsidR="00827A23" w:rsidRDefault="004F605B" w:rsidP="004F605B">
          <w:pPr>
            <w:pStyle w:val="89974C5381AD42E784914C7B449FD85B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C8224C472084449C87ADB3098F43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E249-6A2A-4A79-BB8F-2308C4A94CB8}"/>
      </w:docPartPr>
      <w:docPartBody>
        <w:p w:rsidR="00827A23" w:rsidRDefault="004F605B" w:rsidP="004F605B">
          <w:pPr>
            <w:pStyle w:val="C8224C472084449C87ADB3098F431975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A3292C809E844EC6B7E3009CA93E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10ED-28C4-42D6-ADF3-7906215CEB97}"/>
      </w:docPartPr>
      <w:docPartBody>
        <w:p w:rsidR="00827A23" w:rsidRDefault="004F605B" w:rsidP="004F605B">
          <w:pPr>
            <w:pStyle w:val="A3292C809E844EC6B7E3009CA93E0E37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18ED224714A14C4E86FA96E9588C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E277-423D-41A0-BA83-1C96CE87304C}"/>
      </w:docPartPr>
      <w:docPartBody>
        <w:p w:rsidR="00827A23" w:rsidRDefault="004F605B" w:rsidP="004F605B">
          <w:pPr>
            <w:pStyle w:val="18ED224714A14C4E86FA96E9588C295A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EBE3095767444BCCACEBCE7343B7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702-72B0-4D4A-9271-BB327049A641}"/>
      </w:docPartPr>
      <w:docPartBody>
        <w:p w:rsidR="00827A23" w:rsidRDefault="004F605B" w:rsidP="004F605B">
          <w:pPr>
            <w:pStyle w:val="EBE3095767444BCCACEBCE7343B76CB31"/>
          </w:pPr>
          <w:r w:rsidRPr="004C2F67">
            <w:rPr>
              <w:rStyle w:val="PlaceholderText"/>
            </w:rPr>
            <w:t>Click here to enter text.</w:t>
          </w:r>
        </w:p>
      </w:docPartBody>
    </w:docPart>
    <w:docPart>
      <w:docPartPr>
        <w:name w:val="2FEA1CBD227746F4B84F5CC996B7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CF0D-7706-4007-8922-87F3979959F8}"/>
      </w:docPartPr>
      <w:docPartBody>
        <w:p w:rsidR="00827A23" w:rsidRDefault="004F605B" w:rsidP="004F605B">
          <w:pPr>
            <w:pStyle w:val="2FEA1CBD227746F4B84F5CC996B7CD6C1"/>
          </w:pPr>
          <w:r w:rsidRPr="004C2F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9D"/>
    <w:rsid w:val="00090460"/>
    <w:rsid w:val="004F605B"/>
    <w:rsid w:val="00570ED0"/>
    <w:rsid w:val="005970D4"/>
    <w:rsid w:val="005E7A9D"/>
    <w:rsid w:val="006201C2"/>
    <w:rsid w:val="00674B4F"/>
    <w:rsid w:val="00710B6B"/>
    <w:rsid w:val="0074535E"/>
    <w:rsid w:val="00827A23"/>
    <w:rsid w:val="00873F31"/>
    <w:rsid w:val="00911BA9"/>
    <w:rsid w:val="00E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05B"/>
    <w:rPr>
      <w:color w:val="808080"/>
    </w:rPr>
  </w:style>
  <w:style w:type="paragraph" w:customStyle="1" w:styleId="81391AB20E7148CABEC199DE7913CD741">
    <w:name w:val="81391AB20E7148CABEC199DE7913CD74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89974C5381AD42E784914C7B449FD85B1">
    <w:name w:val="89974C5381AD42E784914C7B449FD85B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C8224C472084449C87ADB3098F4319751">
    <w:name w:val="C8224C472084449C87ADB3098F431975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A3292C809E844EC6B7E3009CA93E0E371">
    <w:name w:val="A3292C809E844EC6B7E3009CA93E0E37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18ED224714A14C4E86FA96E9588C295A1">
    <w:name w:val="18ED224714A14C4E86FA96E9588C295A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EBE3095767444BCCACEBCE7343B76CB31">
    <w:name w:val="EBE3095767444BCCACEBCE7343B76CB31"/>
    <w:rsid w:val="004F605B"/>
    <w:pPr>
      <w:keepNext/>
      <w:spacing w:before="160" w:after="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val="en-US" w:eastAsia="en-US"/>
    </w:rPr>
  </w:style>
  <w:style w:type="paragraph" w:customStyle="1" w:styleId="2FEA1CBD227746F4B84F5CC996B7CD6C1">
    <w:name w:val="2FEA1CBD227746F4B84F5CC996B7CD6C1"/>
    <w:rsid w:val="004F605B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0</TotalTime>
  <Pages>3</Pages>
  <Words>437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creator>COLQUHOUN</dc:creator>
  <cp:lastModifiedBy>Bruce Shaw</cp:lastModifiedBy>
  <cp:revision>2</cp:revision>
  <cp:lastPrinted>2003-09-23T22:31:00Z</cp:lastPrinted>
  <dcterms:created xsi:type="dcterms:W3CDTF">2024-01-22T21:14:00Z</dcterms:created>
  <dcterms:modified xsi:type="dcterms:W3CDTF">2024-01-22T21:14:00Z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